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C54BA" w14:textId="63280BCC" w:rsidR="008A7E3B" w:rsidRDefault="004E20E3">
      <w:r>
        <w:rPr>
          <w:noProof/>
        </w:rPr>
        <mc:AlternateContent>
          <mc:Choice Requires="wps">
            <w:drawing>
              <wp:anchor distT="0" distB="0" distL="114300" distR="114300" simplePos="0" relativeHeight="251665454" behindDoc="0" locked="0" layoutInCell="1" allowOverlap="1" wp14:anchorId="45FB376A" wp14:editId="5189C129">
                <wp:simplePos x="0" y="0"/>
                <wp:positionH relativeFrom="page">
                  <wp:posOffset>1666240</wp:posOffset>
                </wp:positionH>
                <wp:positionV relativeFrom="page">
                  <wp:posOffset>888364</wp:posOffset>
                </wp:positionV>
                <wp:extent cx="1635760" cy="584835"/>
                <wp:effectExtent l="0" t="0" r="0" b="0"/>
                <wp:wrapThrough wrapText="bothSides">
                  <wp:wrapPolygon edited="0">
                    <wp:start x="335" y="0"/>
                    <wp:lineTo x="335" y="20638"/>
                    <wp:lineTo x="20795" y="20638"/>
                    <wp:lineTo x="20795" y="0"/>
                    <wp:lineTo x="335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76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E4718" w14:textId="77777777" w:rsidR="004E20E3" w:rsidRPr="004E20E3" w:rsidRDefault="004E20E3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E20E3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Julius </w:t>
                            </w:r>
                            <w:proofErr w:type="spellStart"/>
                            <w:r w:rsidRPr="004E20E3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Nyerere</w:t>
                            </w:r>
                            <w:proofErr w:type="spellEnd"/>
                          </w:p>
                          <w:p w14:paraId="7EEA6DE2" w14:textId="77777777" w:rsidR="004E20E3" w:rsidRDefault="004E20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26" type="#_x0000_t202" style="position:absolute;margin-left:131.2pt;margin-top:69.95pt;width:128.8pt;height:46.05pt;z-index:2516654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" mv:complextextbox="1" filled="f" stroked="f">
                <v:textbox>
                  <w:txbxContent>
                    <w:p w14:paraId="7EAE4718" w14:textId="77777777" w:rsidR="004E20E3" w:rsidRPr="004E20E3" w:rsidRDefault="004E20E3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4E20E3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Julius </w:t>
                      </w:r>
                      <w:proofErr w:type="spellStart"/>
                      <w:r w:rsidRPr="004E20E3">
                        <w:rPr>
                          <w:color w:val="FFFFFF" w:themeColor="background1"/>
                          <w:sz w:val="26"/>
                          <w:szCs w:val="26"/>
                        </w:rPr>
                        <w:t>Nyerere</w:t>
                      </w:r>
                      <w:proofErr w:type="spellEnd"/>
                    </w:p>
                    <w:p w14:paraId="7EEA6DE2" w14:textId="77777777" w:rsidR="004E20E3" w:rsidRDefault="004E20E3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CC43210" wp14:editId="7DC1666D">
                <wp:simplePos x="0" y="0"/>
                <wp:positionH relativeFrom="page">
                  <wp:posOffset>274320</wp:posOffset>
                </wp:positionH>
                <wp:positionV relativeFrom="page">
                  <wp:posOffset>2480945</wp:posOffset>
                </wp:positionV>
                <wp:extent cx="2938780" cy="922655"/>
                <wp:effectExtent l="0" t="0" r="0" b="17145"/>
                <wp:wrapTight wrapText="bothSides">
                  <wp:wrapPolygon edited="0">
                    <wp:start x="187" y="0"/>
                    <wp:lineTo x="187" y="21407"/>
                    <wp:lineTo x="21283" y="21407"/>
                    <wp:lineTo x="21283" y="0"/>
                    <wp:lineTo x="187" y="0"/>
                  </wp:wrapPolygon>
                </wp:wrapTight>
                <wp:docPr id="2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8944C00" w14:textId="77777777" w:rsidR="000A0C7F" w:rsidRPr="008A7E3B" w:rsidRDefault="000A0C7F" w:rsidP="00180207">
                            <w:pPr>
                              <w:pStyle w:val="ListBullet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8A7E3B">
                              <w:rPr>
                                <w:sz w:val="36"/>
                                <w:szCs w:val="36"/>
                              </w:rPr>
                              <w:t>Julius Nyerere and the Tanzanian Army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margin-left:21.6pt;margin-top:195.35pt;width:231.4pt;height:72.65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" mv:complextextbox="1" filled="f" stroked="f">
                <v:textbox inset=",0,,0">
                  <w:txbxContent>
                    <w:p w14:paraId="48944C00" w14:textId="77777777" w:rsidR="000A0C7F" w:rsidRPr="008A7E3B" w:rsidRDefault="000A0C7F" w:rsidP="00180207">
                      <w:pPr>
                        <w:pStyle w:val="ListBullet"/>
                        <w:numPr>
                          <w:ilvl w:val="0"/>
                          <w:numId w:val="4"/>
                        </w:numPr>
                        <w:rPr>
                          <w:sz w:val="36"/>
                          <w:szCs w:val="36"/>
                        </w:rPr>
                      </w:pPr>
                      <w:r w:rsidRPr="008A7E3B">
                        <w:rPr>
                          <w:sz w:val="36"/>
                          <w:szCs w:val="36"/>
                        </w:rPr>
                        <w:t>Julius Nyerere and the Tanzanian Army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430" behindDoc="0" locked="0" layoutInCell="1" allowOverlap="1" wp14:anchorId="7F8362E6" wp14:editId="6E7602C5">
            <wp:simplePos x="0" y="0"/>
            <wp:positionH relativeFrom="page">
              <wp:posOffset>635000</wp:posOffset>
            </wp:positionH>
            <wp:positionV relativeFrom="page">
              <wp:posOffset>431800</wp:posOffset>
            </wp:positionV>
            <wp:extent cx="914400" cy="1371600"/>
            <wp:effectExtent l="0" t="0" r="0" b="0"/>
            <wp:wrapThrough wrapText="bothSides">
              <wp:wrapPolygon edited="0">
                <wp:start x="0" y="0"/>
                <wp:lineTo x="0" y="21200"/>
                <wp:lineTo x="21000" y="21200"/>
                <wp:lineTo x="21000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px-Julius_Nyerere_cropp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40552B17" wp14:editId="1E62DE02">
                <wp:simplePos x="0" y="0"/>
                <wp:positionH relativeFrom="page">
                  <wp:posOffset>635000</wp:posOffset>
                </wp:positionH>
                <wp:positionV relativeFrom="page">
                  <wp:posOffset>2037715</wp:posOffset>
                </wp:positionV>
                <wp:extent cx="2377440" cy="241300"/>
                <wp:effectExtent l="0" t="0" r="0" b="12700"/>
                <wp:wrapTight wrapText="bothSides">
                  <wp:wrapPolygon edited="0">
                    <wp:start x="231" y="0"/>
                    <wp:lineTo x="231" y="20463"/>
                    <wp:lineTo x="21000" y="20463"/>
                    <wp:lineTo x="21000" y="0"/>
                    <wp:lineTo x="231" y="0"/>
                  </wp:wrapPolygon>
                </wp:wrapTight>
                <wp:docPr id="1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1F786C" w14:textId="77777777" w:rsidR="000A0C7F" w:rsidRDefault="000A0C7F" w:rsidP="008A7E3B">
                            <w:pPr>
                              <w:pStyle w:val="Heading1"/>
                              <w:jc w:val="center"/>
                            </w:pPr>
                            <w:r>
                              <w:t>Who?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margin-left:50pt;margin-top:160.45pt;width:187.2pt;height:19pt;z-index:2516582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" filled="f" stroked="f">
                <v:textbox inset=",0,,0">
                  <w:txbxContent>
                    <w:p w14:paraId="471F786C" w14:textId="77777777" w:rsidR="000A0C7F" w:rsidRDefault="000A0C7F" w:rsidP="008A7E3B">
                      <w:pPr>
                        <w:pStyle w:val="Heading1"/>
                        <w:jc w:val="center"/>
                      </w:pPr>
                      <w:r>
                        <w:t>Who?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310" behindDoc="0" locked="0" layoutInCell="1" allowOverlap="1" wp14:anchorId="51EBC599" wp14:editId="5D085460">
                <wp:simplePos x="0" y="0"/>
                <wp:positionH relativeFrom="page">
                  <wp:posOffset>635000</wp:posOffset>
                </wp:positionH>
                <wp:positionV relativeFrom="page">
                  <wp:posOffset>3912870</wp:posOffset>
                </wp:positionV>
                <wp:extent cx="2044700" cy="469900"/>
                <wp:effectExtent l="0" t="0" r="0" b="12700"/>
                <wp:wrapThrough wrapText="bothSides">
                  <wp:wrapPolygon edited="0">
                    <wp:start x="268" y="0"/>
                    <wp:lineTo x="268" y="21016"/>
                    <wp:lineTo x="20929" y="21016"/>
                    <wp:lineTo x="20929" y="0"/>
                    <wp:lineTo x="268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EF9A7" w14:textId="77777777" w:rsidR="000A0C7F" w:rsidRPr="008A7E3B" w:rsidRDefault="000A0C7F" w:rsidP="008A7E3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A7E3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Against What?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50pt;margin-top:308.1pt;width:161pt;height:37pt;z-index:2516593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" mv:complextextbox="1" filled="f" stroked="f">
                <v:textbox>
                  <w:txbxContent>
                    <w:p w14:paraId="024EF9A7" w14:textId="77777777" w:rsidR="000A0C7F" w:rsidRPr="008A7E3B" w:rsidRDefault="000A0C7F" w:rsidP="008A7E3B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 w:rsidRPr="008A7E3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Against What?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334" behindDoc="0" locked="0" layoutInCell="1" allowOverlap="1" wp14:anchorId="2399BFE4" wp14:editId="5C635F93">
                <wp:simplePos x="0" y="0"/>
                <wp:positionH relativeFrom="page">
                  <wp:posOffset>274320</wp:posOffset>
                </wp:positionH>
                <wp:positionV relativeFrom="page">
                  <wp:posOffset>4646295</wp:posOffset>
                </wp:positionV>
                <wp:extent cx="2611120" cy="1841500"/>
                <wp:effectExtent l="0" t="0" r="0" b="12700"/>
                <wp:wrapThrough wrapText="bothSides">
                  <wp:wrapPolygon edited="0">
                    <wp:start x="210" y="0"/>
                    <wp:lineTo x="210" y="21451"/>
                    <wp:lineTo x="21222" y="21451"/>
                    <wp:lineTo x="21222" y="0"/>
                    <wp:lineTo x="210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120" cy="184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3595A" w14:textId="77777777" w:rsidR="000A0C7F" w:rsidRPr="008A7E3B" w:rsidRDefault="000A0C7F" w:rsidP="008A7E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A7E3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Idi Amin, the leader of Uganda, and his troops, which included thousands from the leader of Libya, Muammar Gaddafi.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21.6pt;margin-top:365.85pt;width:205.6pt;height:145pt;z-index:2516603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hv7NUCAAAg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" mv:complextextbox="1" filled="f" stroked="f">
                <v:textbox>
                  <w:txbxContent>
                    <w:p w14:paraId="7833595A" w14:textId="77777777" w:rsidR="000A0C7F" w:rsidRPr="008A7E3B" w:rsidRDefault="000A0C7F" w:rsidP="008A7E3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8A7E3B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Idi Amin, the leader of Uganda, and his troops, which included thousands from the leader of Libya, Muammar Gaddafi.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80207">
        <w:rPr>
          <w:noProof/>
        </w:rPr>
        <w:drawing>
          <wp:anchor distT="0" distB="0" distL="118745" distR="118745" simplePos="0" relativeHeight="251658269" behindDoc="0" locked="0" layoutInCell="1" allowOverlap="1" wp14:anchorId="6B566AC2" wp14:editId="6D4A84F1">
            <wp:simplePos x="0" y="0"/>
            <wp:positionH relativeFrom="page">
              <wp:posOffset>7073900</wp:posOffset>
            </wp:positionH>
            <wp:positionV relativeFrom="page">
              <wp:posOffset>786765</wp:posOffset>
            </wp:positionV>
            <wp:extent cx="2514600" cy="1913255"/>
            <wp:effectExtent l="127000" t="0" r="127000" b="0"/>
            <wp:wrapTight wrapText="bothSides">
              <wp:wrapPolygon edited="0">
                <wp:start x="0" y="1434"/>
                <wp:lineTo x="-655" y="6595"/>
                <wp:lineTo x="-1091" y="20360"/>
                <wp:lineTo x="-436" y="20647"/>
                <wp:lineTo x="21818" y="20647"/>
                <wp:lineTo x="21818" y="20360"/>
                <wp:lineTo x="22473" y="16058"/>
                <wp:lineTo x="22036" y="6595"/>
                <wp:lineTo x="21382" y="1434"/>
                <wp:lineTo x="0" y="1434"/>
              </wp:wrapPolygon>
            </wp:wrapTight>
            <wp:docPr id="83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:ascent images:42-158496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1325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38100" cap="sq" cmpd="sng" algn="ctr">
                      <a:solidFill>
                        <a:srgbClr val="EAEAEA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scene3d>
                      <a:camera prst="perspectiveFront">
                        <a:rot lat="1950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A7E3B"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5EDB041D" wp14:editId="1339C267">
                <wp:simplePos x="0" y="0"/>
                <wp:positionH relativeFrom="page">
                  <wp:posOffset>7073900</wp:posOffset>
                </wp:positionH>
                <wp:positionV relativeFrom="page">
                  <wp:posOffset>3912870</wp:posOffset>
                </wp:positionV>
                <wp:extent cx="2590800" cy="733425"/>
                <wp:effectExtent l="0" t="0" r="0" b="3175"/>
                <wp:wrapTight wrapText="bothSides">
                  <wp:wrapPolygon edited="0">
                    <wp:start x="0" y="0"/>
                    <wp:lineTo x="0" y="20945"/>
                    <wp:lineTo x="21388" y="20945"/>
                    <wp:lineTo x="21388" y="0"/>
                    <wp:lineTo x="0" y="0"/>
                  </wp:wrapPolygon>
                </wp:wrapTight>
                <wp:docPr id="2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067AB4F" w14:textId="77777777" w:rsidR="000A0C7F" w:rsidRDefault="000A0C7F" w:rsidP="008A7E3B">
                            <w:pPr>
                              <w:pStyle w:val="Subtitle"/>
                            </w:pPr>
                            <w:r>
                              <w:t>Through the Uganda-Tanzania War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margin-left:557pt;margin-top:308.1pt;width:204pt;height:57.75pt;z-index:251658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" filled="f" stroked="f">
                <v:textbox inset="0,0,0,0">
                  <w:txbxContent>
                    <w:p w14:paraId="1067AB4F" w14:textId="77777777" w:rsidR="000A0C7F" w:rsidRDefault="000A0C7F" w:rsidP="008A7E3B">
                      <w:pPr>
                        <w:pStyle w:val="Subtitle"/>
                      </w:pPr>
                      <w:r>
                        <w:t>Through the Uganda-Tanzania War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A7E3B"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29E3922E" wp14:editId="1A6BC15C">
                <wp:simplePos x="0" y="0"/>
                <wp:positionH relativeFrom="page">
                  <wp:posOffset>7035800</wp:posOffset>
                </wp:positionH>
                <wp:positionV relativeFrom="page">
                  <wp:posOffset>3162300</wp:posOffset>
                </wp:positionV>
                <wp:extent cx="2590800" cy="1117600"/>
                <wp:effectExtent l="0" t="0" r="0" b="0"/>
                <wp:wrapTight wrapText="bothSides">
                  <wp:wrapPolygon edited="0">
                    <wp:start x="0" y="0"/>
                    <wp:lineTo x="0" y="21109"/>
                    <wp:lineTo x="21388" y="21109"/>
                    <wp:lineTo x="21388" y="0"/>
                    <wp:lineTo x="0" y="0"/>
                  </wp:wrapPolygon>
                </wp:wrapTight>
                <wp:docPr id="2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9FAF40B" w14:textId="77777777" w:rsidR="000A0C7F" w:rsidRDefault="000A0C7F" w:rsidP="008A7E3B">
                            <w:pPr>
                              <w:pStyle w:val="Title"/>
                            </w:pPr>
                            <w:r>
                              <w:t>How Tanzania took a Stand</w:t>
                            </w:r>
                          </w:p>
                          <w:p w14:paraId="4B711466" w14:textId="77777777" w:rsidR="000A0C7F" w:rsidRDefault="000A0C7F" w:rsidP="008A7E3B">
                            <w:pPr>
                              <w:pStyle w:val="Titl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2" type="#_x0000_t202" style="position:absolute;margin-left:554pt;margin-top:249pt;width:204pt;height:88pt;z-index:251658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" filled="f" stroked="f">
                <v:textbox inset="0,0,0,0">
                  <w:txbxContent>
                    <w:p w14:paraId="19FAF40B" w14:textId="77777777" w:rsidR="000A0C7F" w:rsidRDefault="000A0C7F" w:rsidP="008A7E3B">
                      <w:pPr>
                        <w:pStyle w:val="Title"/>
                      </w:pPr>
                      <w:r>
                        <w:t>How Tanzania took a Stand</w:t>
                      </w:r>
                    </w:p>
                    <w:p w14:paraId="4B711466" w14:textId="77777777" w:rsidR="000A0C7F" w:rsidRDefault="000A0C7F" w:rsidP="008A7E3B">
                      <w:pPr>
                        <w:pStyle w:val="Titl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B786F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2E5A750" wp14:editId="2F506714">
                <wp:simplePos x="0" y="0"/>
                <wp:positionH relativeFrom="page">
                  <wp:posOffset>7142480</wp:posOffset>
                </wp:positionH>
                <wp:positionV relativeFrom="page">
                  <wp:posOffset>3556000</wp:posOffset>
                </wp:positionV>
                <wp:extent cx="2377440" cy="0"/>
                <wp:effectExtent l="17780" t="12700" r="30480" b="25400"/>
                <wp:wrapTight wrapText="bothSides">
                  <wp:wrapPolygon edited="0">
                    <wp:start x="-92" y="-2147483648"/>
                    <wp:lineTo x="0" y="-2147483648"/>
                    <wp:lineTo x="10846" y="-2147483648"/>
                    <wp:lineTo x="10846" y="-2147483648"/>
                    <wp:lineTo x="21508" y="-2147483648"/>
                    <wp:lineTo x="21785" y="-2147483648"/>
                    <wp:lineTo x="-92" y="-2147483648"/>
                  </wp:wrapPolygon>
                </wp:wrapTight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2.4pt,280pt" to="749.6pt,28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" strokecolor="#00bfc3 [3215]" strokeweight="1pt">
                <v:shadow opacity="22938f" mv:blur="38100f" offset="0,2pt"/>
                <w10:wrap type="tight" anchorx="page" anchory="page"/>
              </v:line>
            </w:pict>
          </mc:Fallback>
        </mc:AlternateContent>
      </w:r>
      <w:r w:rsidR="00DB786F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A8F3AE4" wp14:editId="23D30164">
                <wp:simplePos x="0" y="0"/>
                <wp:positionH relativeFrom="page">
                  <wp:posOffset>3642360</wp:posOffset>
                </wp:positionH>
                <wp:positionV relativeFrom="page">
                  <wp:posOffset>3568700</wp:posOffset>
                </wp:positionV>
                <wp:extent cx="27432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6.8pt,281pt" to="502.8pt,2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" strokecolor="#00bfc3 [3215]" strokeweight="1pt">
                <v:shadow opacity="22938f" mv:blur="38100f" offset="0,2pt"/>
                <w10:wrap type="tight" anchorx="page" anchory="page"/>
              </v:line>
            </w:pict>
          </mc:Fallback>
        </mc:AlternateContent>
      </w:r>
      <w:r w:rsidR="00DB786F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0E91485" wp14:editId="38C51F30">
                <wp:simplePos x="0" y="0"/>
                <wp:positionH relativeFrom="page">
                  <wp:posOffset>508000</wp:posOffset>
                </wp:positionH>
                <wp:positionV relativeFrom="page">
                  <wp:posOffset>1066800</wp:posOffset>
                </wp:positionV>
                <wp:extent cx="2377440" cy="0"/>
                <wp:effectExtent l="12700" t="12700" r="22860" b="25400"/>
                <wp:wrapTight wrapText="bothSides">
                  <wp:wrapPolygon edited="0">
                    <wp:start x="-92" y="-2147483648"/>
                    <wp:lineTo x="0" y="-2147483648"/>
                    <wp:lineTo x="10846" y="-2147483648"/>
                    <wp:lineTo x="10846" y="-2147483648"/>
                    <wp:lineTo x="21508" y="-2147483648"/>
                    <wp:lineTo x="21785" y="-2147483648"/>
                    <wp:lineTo x="-92" y="-2147483648"/>
                  </wp:wrapPolygon>
                </wp:wrapTight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pt,84pt" to="227.2pt,8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" strokecolor="#00bfc3 [3215]" strokeweight="1pt">
                <v:shadow opacity="22938f" mv:blur="38100f" offset="0,2pt"/>
                <w10:wrap type="tight" anchorx="page" anchory="page"/>
              </v:line>
            </w:pict>
          </mc:Fallback>
        </mc:AlternateContent>
      </w:r>
      <w:r w:rsidR="003E4F43">
        <w:br w:type="page"/>
      </w:r>
      <w:bookmarkStart w:id="0" w:name="_GoBack"/>
      <w:bookmarkEnd w:id="0"/>
      <w:r w:rsidR="009170A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406" behindDoc="0" locked="0" layoutInCell="1" allowOverlap="1" wp14:anchorId="7D4A4B6D" wp14:editId="263C9062">
                <wp:simplePos x="0" y="0"/>
                <wp:positionH relativeFrom="page">
                  <wp:posOffset>7035800</wp:posOffset>
                </wp:positionH>
                <wp:positionV relativeFrom="page">
                  <wp:posOffset>4646295</wp:posOffset>
                </wp:positionV>
                <wp:extent cx="2656840" cy="2692400"/>
                <wp:effectExtent l="0" t="0" r="0" b="0"/>
                <wp:wrapThrough wrapText="bothSides">
                  <wp:wrapPolygon edited="0">
                    <wp:start x="207" y="0"/>
                    <wp:lineTo x="207" y="21396"/>
                    <wp:lineTo x="21063" y="21396"/>
                    <wp:lineTo x="21063" y="0"/>
                    <wp:lineTo x="207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26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05C65" w14:textId="77777777" w:rsidR="000A0C7F" w:rsidRPr="00180207" w:rsidRDefault="000A0C7F" w:rsidP="00180207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80207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The Tanzanians were able to fix the Ugandan government by helping the exiled Ugandans take away Idi Amin.  They made the right decision in helping another country stand up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fir themselves </w:t>
                            </w:r>
                            <w:r w:rsidRPr="00180207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to take down Amin.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3" type="#_x0000_t202" style="position:absolute;margin-left:554pt;margin-top:365.85pt;width:209.2pt;height:212pt;z-index:25166340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nNE9UCAAAg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" mv:complextextbox="1" filled="f" stroked="f">
                <v:textbox>
                  <w:txbxContent>
                    <w:p w14:paraId="5D705C65" w14:textId="77777777" w:rsidR="000A0C7F" w:rsidRPr="00180207" w:rsidRDefault="000A0C7F" w:rsidP="00180207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80207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The Tanzanians were able to fix the Ugandan government by helping the exiled Ugandans take away Idi Amin.  They made the right decision in helping another country stand up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fir themselves </w:t>
                      </w:r>
                      <w:r w:rsidRPr="00180207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to take down Amin.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170AB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7C7BB5C5" wp14:editId="30F95348">
                <wp:simplePos x="0" y="0"/>
                <wp:positionH relativeFrom="page">
                  <wp:posOffset>6875780</wp:posOffset>
                </wp:positionH>
                <wp:positionV relativeFrom="page">
                  <wp:posOffset>4292600</wp:posOffset>
                </wp:positionV>
                <wp:extent cx="2743200" cy="241300"/>
                <wp:effectExtent l="0" t="0" r="0" b="12700"/>
                <wp:wrapTight wrapText="bothSides">
                  <wp:wrapPolygon edited="0">
                    <wp:start x="200" y="0"/>
                    <wp:lineTo x="200" y="20463"/>
                    <wp:lineTo x="21200" y="20463"/>
                    <wp:lineTo x="21200" y="0"/>
                    <wp:lineTo x="200" y="0"/>
                  </wp:wrapPolygon>
                </wp:wrapTight>
                <wp:docPr id="1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78C854" w14:textId="77777777" w:rsidR="000A0C7F" w:rsidRDefault="000A0C7F" w:rsidP="00E060A3">
                            <w:pPr>
                              <w:pStyle w:val="Heading1"/>
                              <w:jc w:val="center"/>
                            </w:pPr>
                            <w:r>
                              <w:t>What was the result?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4" type="#_x0000_t202" style="position:absolute;margin-left:541.4pt;margin-top:338pt;width:3in;height:19pt;z-index:2516582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" filled="f" stroked="f">
                <v:textbox inset=",0,,0">
                  <w:txbxContent>
                    <w:p w14:paraId="1278C854" w14:textId="77777777" w:rsidR="000A0C7F" w:rsidRDefault="000A0C7F" w:rsidP="00E060A3">
                      <w:pPr>
                        <w:pStyle w:val="Heading1"/>
                        <w:jc w:val="center"/>
                      </w:pPr>
                      <w:r>
                        <w:t>What was the result?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170AB">
        <w:rPr>
          <w:noProof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67FCCFCA" wp14:editId="68BC6208">
                <wp:simplePos x="0" y="0"/>
                <wp:positionH relativeFrom="page">
                  <wp:posOffset>6944360</wp:posOffset>
                </wp:positionH>
                <wp:positionV relativeFrom="page">
                  <wp:posOffset>325120</wp:posOffset>
                </wp:positionV>
                <wp:extent cx="2839720" cy="7175500"/>
                <wp:effectExtent l="0" t="0" r="0" b="12700"/>
                <wp:wrapTight wrapText="bothSides">
                  <wp:wrapPolygon edited="0">
                    <wp:start x="193" y="0"/>
                    <wp:lineTo x="193" y="21562"/>
                    <wp:lineTo x="21252" y="21562"/>
                    <wp:lineTo x="21252" y="0"/>
                    <wp:lineTo x="193" y="0"/>
                  </wp:wrapPolygon>
                </wp:wrapTight>
                <wp:docPr id="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717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B13F3A9" w14:textId="77777777" w:rsidR="000A0C7F" w:rsidRPr="00777F1B" w:rsidRDefault="000A0C7F" w:rsidP="00777F1B">
                            <w:pPr>
                              <w:pStyle w:val="BodyText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777F1B">
                              <w:rPr>
                                <w:rFonts w:ascii="Times New Roman" w:hAnsi="Times New Roman" w:cs="Arial"/>
                                <w:sz w:val="26"/>
                                <w:szCs w:val="26"/>
                              </w:rPr>
                              <w:t>retreating</w:t>
                            </w:r>
                            <w:proofErr w:type="gramEnd"/>
                            <w:r w:rsidRPr="00777F1B">
                              <w:rPr>
                                <w:rFonts w:ascii="Times New Roman" w:hAnsi="Times New Roman" w:cs="Arial"/>
                                <w:sz w:val="26"/>
                                <w:szCs w:val="26"/>
                              </w:rPr>
                              <w:t xml:space="preserve">.  Tanzanians and the exiled Ugandans kept invading other cities </w:t>
                            </w:r>
                            <w:r>
                              <w:rPr>
                                <w:rFonts w:ascii="Times New Roman" w:hAnsi="Times New Roman" w:cs="Arial"/>
                                <w:sz w:val="26"/>
                                <w:szCs w:val="26"/>
                              </w:rPr>
                              <w:t>and after overcoming</w:t>
                            </w:r>
                            <w:r w:rsidRPr="00777F1B">
                              <w:rPr>
                                <w:rFonts w:ascii="Times New Roman" w:hAnsi="Times New Roman" w:cs="Arial"/>
                                <w:sz w:val="26"/>
                                <w:szCs w:val="26"/>
                              </w:rPr>
                              <w:t xml:space="preserve"> the Entebbe airfield </w:t>
                            </w:r>
                            <w:r>
                              <w:rPr>
                                <w:rFonts w:ascii="Times New Roman" w:hAnsi="Times New Roman" w:cs="Arial"/>
                                <w:sz w:val="26"/>
                                <w:szCs w:val="26"/>
                              </w:rPr>
                              <w:t>and taking down Kampala</w:t>
                            </w:r>
                            <w:r w:rsidRPr="00777F1B">
                              <w:rPr>
                                <w:rFonts w:ascii="Times New Roman" w:hAnsi="Times New Roman" w:cs="Arial"/>
                                <w:sz w:val="26"/>
                                <w:szCs w:val="26"/>
                              </w:rPr>
                              <w:t xml:space="preserve"> Tanzanian troops stayed in Uganda to help maintain peace while the Ugandans helped to elect a new government.  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5" type="#_x0000_t202" style="position:absolute;margin-left:546.8pt;margin-top:25.6pt;width:223.6pt;height:565pt;z-index:25165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" mv:complextextbox="1" filled="f" stroked="f">
                <v:textbox inset=",0,,0">
                  <w:txbxContent>
                    <w:p w14:paraId="1B13F3A9" w14:textId="77777777" w:rsidR="000A0C7F" w:rsidRPr="00777F1B" w:rsidRDefault="000A0C7F" w:rsidP="00777F1B">
                      <w:pPr>
                        <w:pStyle w:val="BodyText"/>
                        <w:spacing w:line="36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proofErr w:type="gramStart"/>
                      <w:r w:rsidRPr="00777F1B">
                        <w:rPr>
                          <w:rFonts w:ascii="Times New Roman" w:hAnsi="Times New Roman" w:cs="Arial"/>
                          <w:sz w:val="26"/>
                          <w:szCs w:val="26"/>
                        </w:rPr>
                        <w:t>retreating</w:t>
                      </w:r>
                      <w:proofErr w:type="gramEnd"/>
                      <w:r w:rsidRPr="00777F1B">
                        <w:rPr>
                          <w:rFonts w:ascii="Times New Roman" w:hAnsi="Times New Roman" w:cs="Arial"/>
                          <w:sz w:val="26"/>
                          <w:szCs w:val="26"/>
                        </w:rPr>
                        <w:t xml:space="preserve">.  Tanzanians and the exiled Ugandans kept invading other cities </w:t>
                      </w:r>
                      <w:r>
                        <w:rPr>
                          <w:rFonts w:ascii="Times New Roman" w:hAnsi="Times New Roman" w:cs="Arial"/>
                          <w:sz w:val="26"/>
                          <w:szCs w:val="26"/>
                        </w:rPr>
                        <w:t>and after overcoming</w:t>
                      </w:r>
                      <w:r w:rsidRPr="00777F1B">
                        <w:rPr>
                          <w:rFonts w:ascii="Times New Roman" w:hAnsi="Times New Roman" w:cs="Arial"/>
                          <w:sz w:val="26"/>
                          <w:szCs w:val="26"/>
                        </w:rPr>
                        <w:t xml:space="preserve"> the Entebbe airfield </w:t>
                      </w:r>
                      <w:r>
                        <w:rPr>
                          <w:rFonts w:ascii="Times New Roman" w:hAnsi="Times New Roman" w:cs="Arial"/>
                          <w:sz w:val="26"/>
                          <w:szCs w:val="26"/>
                        </w:rPr>
                        <w:t>and taking down Kampala</w:t>
                      </w:r>
                      <w:r w:rsidRPr="00777F1B">
                        <w:rPr>
                          <w:rFonts w:ascii="Times New Roman" w:hAnsi="Times New Roman" w:cs="Arial"/>
                          <w:sz w:val="26"/>
                          <w:szCs w:val="26"/>
                        </w:rPr>
                        <w:t xml:space="preserve"> Tanzanian troops stayed in Uganda to help maintain peace while the Ugandans helped to elect a new government.  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170AB">
        <w:rPr>
          <w:noProof/>
        </w:rPr>
        <w:drawing>
          <wp:anchor distT="0" distB="0" distL="118745" distR="118745" simplePos="0" relativeHeight="251658270" behindDoc="0" locked="0" layoutInCell="1" allowOverlap="1" wp14:anchorId="1E09AB18" wp14:editId="73F5778E">
            <wp:simplePos x="0" y="0"/>
            <wp:positionH relativeFrom="page">
              <wp:posOffset>7005320</wp:posOffset>
            </wp:positionH>
            <wp:positionV relativeFrom="page">
              <wp:posOffset>2447925</wp:posOffset>
            </wp:positionV>
            <wp:extent cx="2514600" cy="1688465"/>
            <wp:effectExtent l="101600" t="76200" r="101600" b="673735"/>
            <wp:wrapTight wrapText="bothSides">
              <wp:wrapPolygon edited="0">
                <wp:start x="-436" y="-975"/>
                <wp:lineTo x="-873" y="-325"/>
                <wp:lineTo x="-655" y="29894"/>
                <wp:lineTo x="22036" y="29894"/>
                <wp:lineTo x="22255" y="4874"/>
                <wp:lineTo x="21818" y="0"/>
                <wp:lineTo x="21818" y="-975"/>
                <wp:lineTo x="-436" y="-975"/>
              </wp:wrapPolygon>
            </wp:wrapTight>
            <wp:docPr id="8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:ascent images:42-1786165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8846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38100" cap="sq" cmpd="sng" algn="ctr">
                      <a:solidFill>
                        <a:srgbClr val="EAEAEA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reflection blurRad="12700" stA="30000" endPos="35000" dist="6350" dir="5400000" sy="-100000" algn="bl" rotWithShape="0"/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80207">
        <w:rPr>
          <w:noProof/>
        </w:rPr>
        <w:drawing>
          <wp:anchor distT="0" distB="0" distL="118745" distR="118745" simplePos="0" relativeHeight="251658285" behindDoc="0" locked="0" layoutInCell="1" allowOverlap="1" wp14:anchorId="2AF87980" wp14:editId="1959E12B">
            <wp:simplePos x="0" y="0"/>
            <wp:positionH relativeFrom="page">
              <wp:posOffset>1017905</wp:posOffset>
            </wp:positionH>
            <wp:positionV relativeFrom="page">
              <wp:posOffset>399415</wp:posOffset>
            </wp:positionV>
            <wp:extent cx="1653540" cy="1238885"/>
            <wp:effectExtent l="76200" t="76200" r="73660" b="539115"/>
            <wp:wrapTight wrapText="bothSides">
              <wp:wrapPolygon edited="0">
                <wp:start x="-995" y="-1329"/>
                <wp:lineTo x="-995" y="30557"/>
                <wp:lineTo x="22230" y="30557"/>
                <wp:lineTo x="22230" y="-1329"/>
                <wp:lineTo x="-995" y="-1329"/>
              </wp:wrapPolygon>
            </wp:wrapTight>
            <wp:docPr id="56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6" descr=":ascent images:42-1786165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23888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38100" cap="sq" cmpd="sng" algn="ctr">
                      <a:solidFill>
                        <a:srgbClr val="EAEAEA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reflection blurRad="12700" stA="30000" endPos="35000" dist="6350" dir="5400000" sy="-100000" algn="bl" rotWithShape="0"/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207">
        <w:rPr>
          <w:noProof/>
        </w:rPr>
        <mc:AlternateContent>
          <mc:Choice Requires="wps">
            <w:drawing>
              <wp:anchor distT="0" distB="0" distL="114300" distR="114300" simplePos="0" relativeHeight="251661358" behindDoc="0" locked="0" layoutInCell="1" allowOverlap="1" wp14:anchorId="281FF4E8" wp14:editId="6D032A4A">
                <wp:simplePos x="0" y="0"/>
                <wp:positionH relativeFrom="page">
                  <wp:posOffset>863600</wp:posOffset>
                </wp:positionH>
                <wp:positionV relativeFrom="page">
                  <wp:posOffset>1638300</wp:posOffset>
                </wp:positionV>
                <wp:extent cx="2120900" cy="609600"/>
                <wp:effectExtent l="0" t="0" r="0" b="0"/>
                <wp:wrapThrough wrapText="bothSides">
                  <wp:wrapPolygon edited="0">
                    <wp:start x="259" y="0"/>
                    <wp:lineTo x="259" y="20700"/>
                    <wp:lineTo x="20953" y="20700"/>
                    <wp:lineTo x="20953" y="0"/>
                    <wp:lineTo x="259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D8058" w14:textId="77777777" w:rsidR="000A0C7F" w:rsidRPr="00BC594D" w:rsidRDefault="000A0C7F" w:rsidP="008A7E3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C594D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What did they do?</w:t>
                            </w:r>
                          </w:p>
                          <w:p w14:paraId="2EC193ED" w14:textId="77777777" w:rsidR="000A0C7F" w:rsidRDefault="000A0C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6" type="#_x0000_t202" style="position:absolute;margin-left:68pt;margin-top:129pt;width:167pt;height:48pt;z-index:2516613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" mv:complextextbox="1" filled="f" stroked="f">
                <v:textbox>
                  <w:txbxContent>
                    <w:p w14:paraId="68CD8058" w14:textId="77777777" w:rsidR="000A0C7F" w:rsidRPr="00BC594D" w:rsidRDefault="000A0C7F" w:rsidP="008A7E3B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C594D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What did they do?</w:t>
                      </w:r>
                    </w:p>
                    <w:p w14:paraId="2EC193ED" w14:textId="77777777" w:rsidR="000A0C7F" w:rsidRDefault="000A0C7F"/>
                  </w:txbxContent>
                </v:textbox>
                <w10:wrap type="through" anchorx="page" anchory="page"/>
              </v:shape>
            </w:pict>
          </mc:Fallback>
        </mc:AlternateContent>
      </w:r>
      <w:r w:rsidR="00201413"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2D7A5A10" wp14:editId="49DDD0FC">
                <wp:simplePos x="0" y="0"/>
                <wp:positionH relativeFrom="page">
                  <wp:posOffset>3879850</wp:posOffset>
                </wp:positionH>
                <wp:positionV relativeFrom="page">
                  <wp:posOffset>316230</wp:posOffset>
                </wp:positionV>
                <wp:extent cx="2863850" cy="7087870"/>
                <wp:effectExtent l="0" t="0" r="0" b="24130"/>
                <wp:wrapTight wrapText="bothSides">
                  <wp:wrapPolygon edited="0">
                    <wp:start x="192" y="0"/>
                    <wp:lineTo x="192" y="21596"/>
                    <wp:lineTo x="21073" y="21596"/>
                    <wp:lineTo x="21265" y="0"/>
                    <wp:lineTo x="192" y="0"/>
                  </wp:wrapPolygon>
                </wp:wrapTight>
                <wp:docPr id="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708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linkedTxbx id="12" seq="4"/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7" type="#_x0000_t202" style="position:absolute;margin-left:305.5pt;margin-top:24.9pt;width:225.5pt;height:558.1pt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" mv:complextextbox="1" filled="f" stroked="f">
                <v:textbox style="mso-next-textbox:#Text Box 16" inset=",0,,0">
                  <w:txbxContent/>
                </v:textbox>
                <w10:wrap type="tight" anchorx="page" anchory="page"/>
              </v:shape>
            </w:pict>
          </mc:Fallback>
        </mc:AlternateContent>
      </w:r>
      <w:r w:rsidR="00201413">
        <w:rPr>
          <w:noProof/>
        </w:rPr>
        <mc:AlternateContent>
          <mc:Choice Requires="wps">
            <w:drawing>
              <wp:anchor distT="0" distB="0" distL="114300" distR="114300" simplePos="0" relativeHeight="251662382" behindDoc="0" locked="0" layoutInCell="1" allowOverlap="1" wp14:anchorId="5DA71DB9" wp14:editId="6F2C3BAA">
                <wp:simplePos x="0" y="0"/>
                <wp:positionH relativeFrom="page">
                  <wp:posOffset>3632200</wp:posOffset>
                </wp:positionH>
                <wp:positionV relativeFrom="page">
                  <wp:posOffset>7581900</wp:posOffset>
                </wp:positionV>
                <wp:extent cx="914400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2" seq="5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8" type="#_x0000_t202" style="position:absolute;margin-left:286pt;margin-top:597pt;width:1in;height:1in;z-index:251662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" mv:complextextbox="1" filled="f" stroked="f">
                <v:textbox>
                  <w:txbxContent/>
                </v:textbox>
                <w10:wrap type="through" anchorx="page" anchory="page"/>
              </v:shape>
            </w:pict>
          </mc:Fallback>
        </mc:AlternateContent>
      </w:r>
      <w:r w:rsidR="00354DAC">
        <w:rPr>
          <w:noProof/>
        </w:rPr>
        <mc:AlternateContent>
          <mc:Choice Requires="wpg">
            <w:drawing>
              <wp:anchor distT="0" distB="0" distL="114300" distR="114300" simplePos="1" relativeHeight="251658277" behindDoc="0" locked="0" layoutInCell="1" allowOverlap="1" wp14:anchorId="12596EC6" wp14:editId="4BE6636B">
                <wp:simplePos x="476250" y="930910"/>
                <wp:positionH relativeFrom="page">
                  <wp:posOffset>476250</wp:posOffset>
                </wp:positionH>
                <wp:positionV relativeFrom="page">
                  <wp:posOffset>930910</wp:posOffset>
                </wp:positionV>
                <wp:extent cx="3267710" cy="6463030"/>
                <wp:effectExtent l="0" t="0" r="0" b="13970"/>
                <wp:wrapThrough wrapText="bothSides">
                  <wp:wrapPolygon edited="0">
                    <wp:start x="168" y="0"/>
                    <wp:lineTo x="168" y="21562"/>
                    <wp:lineTo x="21323" y="21562"/>
                    <wp:lineTo x="21323" y="0"/>
                    <wp:lineTo x="168" y="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7710" cy="6463030"/>
                          <a:chOff x="0" y="0"/>
                          <a:chExt cx="3267710" cy="646303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8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67710" cy="639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0"/>
                            <a:ext cx="2559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2">
                          <w:txbxContent>
                            <w:p w14:paraId="721A6AA3" w14:textId="77777777" w:rsidR="000A0C7F" w:rsidRDefault="000A0C7F" w:rsidP="00882E05">
                              <w:pPr>
                                <w:pStyle w:val="BodyText"/>
                                <w:jc w:val="both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  <w:p w14:paraId="7A79F003" w14:textId="77777777" w:rsidR="000A0C7F" w:rsidRPr="00882E05" w:rsidRDefault="000A0C7F" w:rsidP="00882E05">
                              <w:pPr>
                                <w:pStyle w:val="BodyText"/>
                                <w:jc w:val="both"/>
                                <w:rPr>
                                  <w:rFonts w:ascii="Times New Roman" w:hAnsi="Times New Roman" w:cs="Arial"/>
                                  <w:sz w:val="24"/>
                                </w:rPr>
                              </w:pPr>
                            </w:p>
                            <w:p w14:paraId="32F9AC96" w14:textId="77777777" w:rsidR="000A0C7F" w:rsidRDefault="000A0C7F" w:rsidP="00CB4AE7">
                              <w:pPr>
                                <w:pStyle w:val="BodyText"/>
                                <w:spacing w:line="360" w:lineRule="auto"/>
                                <w:rPr>
                                  <w:rFonts w:ascii="Times New Roman" w:hAnsi="Times New Roman" w:cs="Arial"/>
                                  <w:sz w:val="24"/>
                                </w:rPr>
                              </w:pPr>
                            </w:p>
                            <w:p w14:paraId="2F5EB5F5" w14:textId="77777777" w:rsidR="000A0C7F" w:rsidRPr="00777F1B" w:rsidRDefault="000A0C7F" w:rsidP="00777F1B">
                              <w:pPr>
                                <w:pStyle w:val="BodyText"/>
                                <w:spacing w:line="360" w:lineRule="auto"/>
                                <w:jc w:val="both"/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 xml:space="preserve">      </w:t>
                              </w:r>
                              <w:r w:rsidRPr="00777F1B"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>The Tanzanians chose to stand up for the Ugandans to help overthrow the leader, Idi Amin</w:t>
                              </w:r>
                              <w:r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 xml:space="preserve"> when he</w:t>
                              </w:r>
                              <w:r w:rsidRPr="00777F1B"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 xml:space="preserve"> first gained power in 1971, and Tanzania kindly offered the ousted president, Milton Obote and 20,000 refugees fleeing from Amin </w:t>
                              </w:r>
                              <w:r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 xml:space="preserve">plus more exiles </w:t>
                              </w:r>
                              <w:r w:rsidRPr="00777F1B"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>sanctuary</w:t>
                              </w:r>
                              <w:r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 xml:space="preserve">. </w:t>
                              </w:r>
                              <w:r w:rsidRPr="00777F1B"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 xml:space="preserve">  Additionally, in </w:t>
                              </w:r>
                              <w:r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>late</w:t>
                              </w:r>
                              <w:r w:rsidRPr="00777F1B"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 xml:space="preserve"> 1978,</w:t>
                              </w:r>
                              <w:r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 xml:space="preserve"> after Amin escaped in a helicopter after Tanzanian’s attempt of ambush </w:t>
                              </w:r>
                              <w:r w:rsidRPr="00777F1B"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>Amin's vice president, Mustafa Adrisi, was inj</w:t>
                              </w:r>
                              <w:r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>ured in a car accident making</w:t>
                              </w:r>
                              <w:r w:rsidRPr="00777F1B"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 xml:space="preserve"> his loyal troops fight back against Amin</w:t>
                              </w:r>
                              <w:r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 xml:space="preserve"> who successfully fled into Tanzania, and i</w:t>
                              </w:r>
                              <w:r w:rsidRPr="00777F1B"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 xml:space="preserve">n revenge, Amin attempted to conquer part of the Kagera region, a place in </w:t>
                              </w:r>
                              <w:r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>northwestern Tanzania.  However</w:t>
                              </w:r>
                              <w:r w:rsidRPr="00777F1B"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 xml:space="preserve">, Julius Nyerere brought together </w:t>
                              </w:r>
                              <w:r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 xml:space="preserve">a defense troops to </w:t>
                              </w:r>
                              <w:r w:rsidRPr="00777F1B"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>counter</w:t>
                              </w:r>
                              <w:r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>-</w:t>
                              </w:r>
                              <w:r w:rsidRPr="00777F1B"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>attack.  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>With</w:t>
                              </w:r>
                              <w:r w:rsidRPr="00777F1B"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 xml:space="preserve">an original amount of 40,000 Tanzania’s troops </w:t>
                              </w:r>
                              <w:r w:rsidRPr="00777F1B"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>increased to over 100,000.</w:t>
                              </w:r>
                              <w:proofErr w:type="gramEnd"/>
                              <w:r w:rsidRPr="00777F1B"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 xml:space="preserve">  Using a Russian rocket launcher </w:t>
                              </w:r>
                              <w:r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 xml:space="preserve">aiming at </w:t>
                              </w:r>
                              <w:r w:rsidRPr="00777F1B"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>Uganda, The Tanzanian Army made the Ugandan Army retreat slowly.  Unf</w:t>
                              </w:r>
                              <w:r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 xml:space="preserve">ortunately for the Tanzanians, </w:t>
                              </w:r>
                              <w:r w:rsidRPr="00777F1B"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 xml:space="preserve">Muammar Gaddafi sent 2,500 troops to aid Amin, all equipped with amour and weapons.  Despite that, Amin used the Libyan troops </w:t>
                              </w:r>
                              <w:r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>to fight</w:t>
                              </w:r>
                              <w:r w:rsidRPr="00777F1B"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 xml:space="preserve"> while the Ugandan Army </w:t>
                              </w:r>
                              <w:r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>stole</w:t>
                              </w:r>
                              <w:r w:rsidRPr="00777F1B"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 xml:space="preserve"> Libyan's equipm</w:t>
                              </w:r>
                              <w:r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 xml:space="preserve">ent.  </w:t>
                              </w:r>
                              <w:r w:rsidRPr="00777F1B"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>Tanzanian Troops attempted to made n</w:t>
                              </w:r>
                              <w:r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>orth all the way to the capital</w:t>
                              </w:r>
                              <w:r w:rsidRPr="00777F1B"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 xml:space="preserve">city of </w:t>
                              </w:r>
                              <w:r w:rsidRPr="00777F1B"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>Uganda, however, but stopped north</w:t>
                              </w:r>
                              <w:r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 xml:space="preserve"> at</w:t>
                              </w:r>
                              <w:r w:rsidRPr="00777F1B"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777F1B"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>Lukaya</w:t>
                              </w:r>
                              <w:proofErr w:type="spellEnd"/>
                              <w:r w:rsidRPr="00777F1B"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>, a city in Central Uganda, at a swamp.  The plan was to send two Brigades: One was to be sent directly across the causeway of the swamp. The other was a backup in case the causeway was blocked</w:t>
                              </w:r>
                              <w:r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 xml:space="preserve"> or damaged.  </w:t>
                              </w:r>
                              <w:r w:rsidRPr="00777F1B"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 xml:space="preserve">The Tanzanians forces collided with the Libyan forces </w:t>
                              </w:r>
                              <w:r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 xml:space="preserve">heading to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>Masaka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 xml:space="preserve"> resulting </w:t>
                              </w:r>
                              <w:r w:rsidRPr="00777F1B"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>in disorganization.</w:t>
                              </w:r>
                              <w:r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 w:rsidRPr="00777F1B"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>Despite that, the Tanzanian Army counter-attack</w:t>
                              </w:r>
                              <w:r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 xml:space="preserve">ed attacked shortly after </w:t>
                              </w:r>
                              <w:r w:rsidRPr="00777F1B"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>from two</w:t>
                              </w:r>
                              <w:r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> different directions, which succeeded leaving</w:t>
                              </w:r>
                              <w:r w:rsidRPr="00777F1B">
                                <w:rPr>
                                  <w:rFonts w:ascii="Times New Roman" w:hAnsi="Times New Roman" w:cs="Arial"/>
                                  <w:sz w:val="26"/>
                                  <w:szCs w:val="26"/>
                                </w:rPr>
                                <w:t xml:space="preserve"> Libyan troops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494030"/>
                            <a:ext cx="25590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958850"/>
                            <a:ext cx="20701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1336040"/>
                            <a:ext cx="3084830" cy="512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39" style="position:absolute;margin-left:37.5pt;margin-top:73.3pt;width:257.3pt;height:508.9pt;z-index:251658277;mso-position-horizontal-relative:page;mso-position-vertical-relative:page" coordsize="3267710,64630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" mv:complextextbox="1">
                <v:shape id="Text Box 86" o:spid="_x0000_s1040" type="#_x0000_t202" style="position:absolute;width:3267710;height:63969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8WE7wQAA&#10;ANoAAAAPAAAAZHJzL2Rvd25yZXYueG1sRE/LasJAFN0L/sNwhe7MpC5aSTNKKAQstBDT0vU1c/PA&#10;zJ0kM9W0X99ZCC4P553uZ9OLC02us6zgMYpBEFdWd9wo+PrM11sQziNr7C2Tgl9ysN8tFykm2l75&#10;SJfSNyKEsEtQQev9kEjpqpYMusgOxIGr7WTQBzg1Uk94DeGml5s4fpIGOw4NLQ702lJ1Ln+Mgo/i&#10;NP69xc70mc/z56wY3+vvUamH1Zy9gPA0+7v45j5oBWFruBJugNz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vFhO8EAAADaAAAADwAAAAAAAAAAAAAAAACXAgAAZHJzL2Rvd25y&#10;ZXYueG1sUEsFBgAAAAAEAAQA9QAAAIUDAAAAAA==&#10;" mv:complextextbox="1" filled="f" stroked="f">
                  <v:textbox inset=",0,,0"/>
                </v:shape>
                <v:shape id="Text Box 5" o:spid="_x0000_s1041" type="#_x0000_t202" style="position:absolute;left:91440;width:255905;height:495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Text Box 6" inset="0,0,0,0">
                    <w:txbxContent>
                      <w:p w14:paraId="721A6AA3" w14:textId="77777777" w:rsidR="000A0C7F" w:rsidRDefault="000A0C7F" w:rsidP="00882E05">
                        <w:pPr>
                          <w:pStyle w:val="BodyText"/>
                          <w:jc w:val="both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  <w:p w14:paraId="7A79F003" w14:textId="77777777" w:rsidR="000A0C7F" w:rsidRPr="00882E05" w:rsidRDefault="000A0C7F" w:rsidP="00882E05">
                        <w:pPr>
                          <w:pStyle w:val="BodyText"/>
                          <w:jc w:val="both"/>
                          <w:rPr>
                            <w:rFonts w:ascii="Times New Roman" w:hAnsi="Times New Roman" w:cs="Arial"/>
                            <w:sz w:val="24"/>
                          </w:rPr>
                        </w:pPr>
                      </w:p>
                      <w:p w14:paraId="32F9AC96" w14:textId="77777777" w:rsidR="000A0C7F" w:rsidRDefault="000A0C7F" w:rsidP="00CB4AE7">
                        <w:pPr>
                          <w:pStyle w:val="BodyText"/>
                          <w:spacing w:line="360" w:lineRule="auto"/>
                          <w:rPr>
                            <w:rFonts w:ascii="Times New Roman" w:hAnsi="Times New Roman" w:cs="Arial"/>
                            <w:sz w:val="24"/>
                          </w:rPr>
                        </w:pPr>
                      </w:p>
                      <w:p w14:paraId="2F5EB5F5" w14:textId="77777777" w:rsidR="000A0C7F" w:rsidRPr="00777F1B" w:rsidRDefault="000A0C7F" w:rsidP="00777F1B">
                        <w:pPr>
                          <w:pStyle w:val="BodyText"/>
                          <w:spacing w:line="360" w:lineRule="auto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 xml:space="preserve">      </w:t>
                        </w:r>
                        <w:r w:rsidRPr="00777F1B"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>The Tanzanians chose to stand up for the Ugandans to help overthrow the leader, Idi Amin</w:t>
                        </w:r>
                        <w:r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 xml:space="preserve"> when he</w:t>
                        </w:r>
                        <w:r w:rsidRPr="00777F1B"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 xml:space="preserve"> first gained power in 1971, and Tanzania kindly offered the ousted president, Milton Obote and 20,000 refugees fleeing from Amin </w:t>
                        </w:r>
                        <w:r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 xml:space="preserve">plus more exiles </w:t>
                        </w:r>
                        <w:r w:rsidRPr="00777F1B"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>sanctuary</w:t>
                        </w:r>
                        <w:r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 xml:space="preserve">. </w:t>
                        </w:r>
                        <w:r w:rsidRPr="00777F1B"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 xml:space="preserve">  Additionally, in </w:t>
                        </w:r>
                        <w:r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>late</w:t>
                        </w:r>
                        <w:r w:rsidRPr="00777F1B"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 xml:space="preserve"> 1978,</w:t>
                        </w:r>
                        <w:r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 xml:space="preserve"> after Amin escaped in a helicopter after Tanzanian’s attempt of ambush </w:t>
                        </w:r>
                        <w:r w:rsidRPr="00777F1B"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>Amin's vice president, Mustafa Adrisi, was inj</w:t>
                        </w:r>
                        <w:r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>ured in a car accident making</w:t>
                        </w:r>
                        <w:r w:rsidRPr="00777F1B"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 xml:space="preserve"> his loyal troops fight back against Amin</w:t>
                        </w:r>
                        <w:r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 xml:space="preserve"> who successfully fled into Tanzania, and i</w:t>
                        </w:r>
                        <w:r w:rsidRPr="00777F1B"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 xml:space="preserve">n revenge, Amin attempted to conquer part of the Kagera region, a place in </w:t>
                        </w:r>
                        <w:r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>northwestern Tanzania.  However</w:t>
                        </w:r>
                        <w:r w:rsidRPr="00777F1B"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 xml:space="preserve">, Julius Nyerere brought together </w:t>
                        </w:r>
                        <w:r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 xml:space="preserve">a defense troops to </w:t>
                        </w:r>
                        <w:r w:rsidRPr="00777F1B"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>counter</w:t>
                        </w:r>
                        <w:r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>-</w:t>
                        </w:r>
                        <w:r w:rsidRPr="00777F1B"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>attack.  </w:t>
                        </w:r>
                        <w:proofErr w:type="gramStart"/>
                        <w:r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>With</w:t>
                        </w:r>
                        <w:r w:rsidRPr="00777F1B"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 xml:space="preserve">an original amount of 40,000 Tanzania’s troops </w:t>
                        </w:r>
                        <w:r w:rsidRPr="00777F1B"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>increased to over 100,000.</w:t>
                        </w:r>
                        <w:proofErr w:type="gramEnd"/>
                        <w:r w:rsidRPr="00777F1B"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 xml:space="preserve">  Using a Russian rocket launcher </w:t>
                        </w:r>
                        <w:r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 xml:space="preserve">aiming at </w:t>
                        </w:r>
                        <w:r w:rsidRPr="00777F1B"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>Uganda, The Tanzanian Army made the Ugandan Army retreat slowly.  Unf</w:t>
                        </w:r>
                        <w:r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 xml:space="preserve">ortunately for the Tanzanians, </w:t>
                        </w:r>
                        <w:r w:rsidRPr="00777F1B"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 xml:space="preserve">Muammar Gaddafi sent 2,500 troops to aid Amin, all equipped with amour and weapons.  Despite that, Amin used the Libyan troops </w:t>
                        </w:r>
                        <w:r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>to fight</w:t>
                        </w:r>
                        <w:r w:rsidRPr="00777F1B"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 xml:space="preserve"> while the Ugandan Army </w:t>
                        </w:r>
                        <w:r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>stole</w:t>
                        </w:r>
                        <w:r w:rsidRPr="00777F1B"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 xml:space="preserve"> Libyan's equipm</w:t>
                        </w:r>
                        <w:r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 xml:space="preserve">ent.  </w:t>
                        </w:r>
                        <w:r w:rsidRPr="00777F1B"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>Tanzanian Troops attempted to made n</w:t>
                        </w:r>
                        <w:r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>orth all the way to the capital</w:t>
                        </w:r>
                        <w:r w:rsidRPr="00777F1B"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 xml:space="preserve">city of </w:t>
                        </w:r>
                        <w:r w:rsidRPr="00777F1B"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>Uganda, however, but stopped north</w:t>
                        </w:r>
                        <w:r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 xml:space="preserve"> at</w:t>
                        </w:r>
                        <w:r w:rsidRPr="00777F1B"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777F1B"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>Lukaya</w:t>
                        </w:r>
                        <w:proofErr w:type="spellEnd"/>
                        <w:r w:rsidRPr="00777F1B"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>, a city in Central Uganda, at a swamp.  The plan was to send two Brigades: One was to be sent directly across the causeway of the swamp. The other was a backup in case the causeway was blocked</w:t>
                        </w:r>
                        <w:r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 xml:space="preserve"> or damaged.  </w:t>
                        </w:r>
                        <w:r w:rsidRPr="00777F1B"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 xml:space="preserve">The Tanzanians forces collided with the Libyan forces </w:t>
                        </w:r>
                        <w:r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 xml:space="preserve">heading to </w:t>
                        </w:r>
                        <w:proofErr w:type="spellStart"/>
                        <w:r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>Masaka</w:t>
                        </w:r>
                        <w:proofErr w:type="spellEnd"/>
                        <w:r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 xml:space="preserve"> resulting </w:t>
                        </w:r>
                        <w:r w:rsidRPr="00777F1B"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>in disorganization.</w:t>
                        </w:r>
                        <w:r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 xml:space="preserve">  </w:t>
                        </w:r>
                        <w:r w:rsidRPr="00777F1B"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>Despite that, the Tanzanian Army counter-attack</w:t>
                        </w:r>
                        <w:r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 xml:space="preserve">ed attacked shortly after </w:t>
                        </w:r>
                        <w:r w:rsidRPr="00777F1B"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>from two</w:t>
                        </w:r>
                        <w:r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> different directions, which succeeded leaving</w:t>
                        </w:r>
                        <w:r w:rsidRPr="00777F1B">
                          <w:rPr>
                            <w:rFonts w:ascii="Times New Roman" w:hAnsi="Times New Roman" w:cs="Arial"/>
                            <w:sz w:val="26"/>
                            <w:szCs w:val="26"/>
                          </w:rPr>
                          <w:t xml:space="preserve"> Libyan troops</w:t>
                        </w:r>
                      </w:p>
                    </w:txbxContent>
                  </v:textbox>
                </v:shape>
                <v:shape id="Text Box 6" o:spid="_x0000_s1042" type="#_x0000_t202" style="position:absolute;left:91440;top:494030;width:255905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Text Box 10" inset="0,0,0,0">
                    <w:txbxContent/>
                  </v:textbox>
                </v:shape>
                <v:shape id="Text Box 10" o:spid="_x0000_s1043" type="#_x0000_t202" style="position:absolute;left:91440;top:958850;width:207010;height:3784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1" inset="0,0,0,0">
                    <w:txbxContent/>
                  </v:textbox>
                </v:shape>
                <v:shape id="Text Box 11" o:spid="_x0000_s1044" type="#_x0000_t202" style="position:absolute;left:91440;top:1336040;width:3084830;height:51269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Text Box 87"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DB786F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5A35D68" wp14:editId="3FF724B0">
                <wp:simplePos x="0" y="0"/>
                <wp:positionH relativeFrom="page">
                  <wp:posOffset>476250</wp:posOffset>
                </wp:positionH>
                <wp:positionV relativeFrom="page">
                  <wp:posOffset>5086985</wp:posOffset>
                </wp:positionV>
                <wp:extent cx="2743200" cy="0"/>
                <wp:effectExtent l="19050" t="6985" r="19050" b="31115"/>
                <wp:wrapTight wrapText="bothSides">
                  <wp:wrapPolygon edited="0">
                    <wp:start x="-90" y="-2147483648"/>
                    <wp:lineTo x="0" y="-2147483648"/>
                    <wp:lineTo x="10845" y="-2147483648"/>
                    <wp:lineTo x="10845" y="-2147483648"/>
                    <wp:lineTo x="21510" y="-2147483648"/>
                    <wp:lineTo x="21785" y="-2147483648"/>
                    <wp:lineTo x="-90" y="-2147483648"/>
                  </wp:wrapPolygon>
                </wp:wrapTight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400.55pt" to="253.5pt,40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" strokecolor="#00bfc3 [3215]" strokeweight="1pt">
                <v:shadow opacity="22938f" mv:blur="38100f" offset="0,2pt"/>
                <w10:wrap type="tight" anchorx="page" anchory="page"/>
              </v:line>
            </w:pict>
          </mc:Fallback>
        </mc:AlternateContent>
      </w:r>
      <w:r w:rsidR="00DB786F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28506A2" wp14:editId="07474BE8">
                <wp:simplePos x="0" y="0"/>
                <wp:positionH relativeFrom="page">
                  <wp:posOffset>3743960</wp:posOffset>
                </wp:positionH>
                <wp:positionV relativeFrom="page">
                  <wp:posOffset>3683000</wp:posOffset>
                </wp:positionV>
                <wp:extent cx="5943600" cy="0"/>
                <wp:effectExtent l="10160" t="12700" r="27940" b="25400"/>
                <wp:wrapTight wrapText="bothSides">
                  <wp:wrapPolygon edited="0">
                    <wp:start x="-90" y="-2147483648"/>
                    <wp:lineTo x="0" y="-2147483648"/>
                    <wp:lineTo x="10846" y="-2147483648"/>
                    <wp:lineTo x="10846" y="-2147483648"/>
                    <wp:lineTo x="21508" y="-2147483648"/>
                    <wp:lineTo x="21782" y="-2147483648"/>
                    <wp:lineTo x="-90" y="-2147483648"/>
                  </wp:wrapPolygon>
                </wp:wrapTight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4.8pt,290pt" to="762.8pt,29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" strokecolor="#00bfc3 [3215]" strokeweight="1pt">
                <v:shadow opacity="22938f" mv:blur="38100f" offset="0,2pt"/>
                <w10:wrap type="tight" anchorx="page" anchory="page"/>
              </v:line>
            </w:pict>
          </mc:Fallback>
        </mc:AlternateContent>
      </w:r>
    </w:p>
    <w:sectPr w:rsidR="008A7E3B" w:rsidSect="006D7ABC">
      <w:headerReference w:type="default" r:id="rId12"/>
      <w:pgSz w:w="15840" w:h="12240" w:orient="landscape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FD314" w14:textId="77777777" w:rsidR="00354DAC" w:rsidRDefault="00354DAC">
      <w:pPr>
        <w:spacing w:after="0"/>
      </w:pPr>
      <w:r>
        <w:separator/>
      </w:r>
    </w:p>
  </w:endnote>
  <w:endnote w:type="continuationSeparator" w:id="0">
    <w:p w14:paraId="013FDF18" w14:textId="77777777" w:rsidR="00354DAC" w:rsidRDefault="00354D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09F49" w14:textId="77777777" w:rsidR="00354DAC" w:rsidRDefault="00354DAC">
      <w:pPr>
        <w:spacing w:after="0"/>
      </w:pPr>
      <w:r>
        <w:separator/>
      </w:r>
    </w:p>
  </w:footnote>
  <w:footnote w:type="continuationSeparator" w:id="0">
    <w:p w14:paraId="6AE3AFC4" w14:textId="77777777" w:rsidR="00354DAC" w:rsidRDefault="00354D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3DF85" w14:textId="77777777" w:rsidR="000A0C7F" w:rsidRDefault="000A0C7F">
    <w:pPr>
      <w:pStyle w:val="Header"/>
    </w:pPr>
    <w:r w:rsidRPr="00DD2EF5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6F4CD6" wp14:editId="3FE39A3D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9509760" cy="7223760"/>
              <wp:effectExtent l="0" t="0" r="15240" b="15240"/>
              <wp:wrapTight wrapText="bothSides">
                <wp:wrapPolygon edited="0">
                  <wp:start x="0" y="0"/>
                  <wp:lineTo x="0" y="21570"/>
                  <wp:lineTo x="21577" y="21570"/>
                  <wp:lineTo x="21577" y="0"/>
                  <wp:lineTo x="0" y="0"/>
                </wp:wrapPolygon>
              </wp:wrapTight>
              <wp:docPr id="24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509760" cy="722376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tx1"/>
                          </a:gs>
                          <a:gs pos="100000">
                            <a:schemeClr val="tx2">
                              <a:lumMod val="75000"/>
                            </a:schemeClr>
                          </a:gs>
                          <a:gs pos="50000">
                            <a:schemeClr val="tx1"/>
                          </a:gs>
                          <a:gs pos="79000">
                            <a:schemeClr val="tx2">
                              <a:lumMod val="50000"/>
                            </a:schemeClr>
                          </a:gs>
                        </a:gsLst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1.6pt;margin-top:21.6pt;width:748.8pt;height:568.8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" fillcolor="#103154 [3213]" stroked="f">
              <v:fill color2="#008e92 [2415]" rotate="t" colors="0 #103154;.5 #103154;51773f #006061;1 #008f92" type="gradient">
                <o:fill v:ext="view" type="gradientUnscaled"/>
              </v:fill>
              <v:path arrowok="t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w:drawing>
        <wp:anchor distT="0" distB="0" distL="118745" distR="118745" simplePos="0" relativeHeight="251658242" behindDoc="0" locked="0" layoutInCell="1" allowOverlap="1" wp14:anchorId="19A0F09A" wp14:editId="4E3B00A3">
          <wp:simplePos x="5486400" y="8229600"/>
          <wp:positionH relativeFrom="page">
            <wp:posOffset>274320</wp:posOffset>
          </wp:positionH>
          <wp:positionV relativeFrom="page">
            <wp:posOffset>274320</wp:posOffset>
          </wp:positionV>
          <wp:extent cx="9512300" cy="7239000"/>
          <wp:effectExtent l="0" t="0" r="12700" b="0"/>
          <wp:wrapNone/>
          <wp:docPr id="2" name="Picture 2" descr="OverlayCirc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Circl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12300" cy="723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1"/>
      </v:shape>
    </w:pict>
  </w:numPicBullet>
  <w:abstractNum w:abstractNumId="0">
    <w:nsid w:val="FFFFFF89"/>
    <w:multiLevelType w:val="singleLevel"/>
    <w:tmpl w:val="EA66CE32"/>
    <w:lvl w:ilvl="0">
      <w:start w:val="1"/>
      <w:numFmt w:val="bullet"/>
      <w:pStyle w:val="ListBullet"/>
      <w:lvlText w:val=""/>
      <w:lvlJc w:val="left"/>
      <w:pPr>
        <w:ind w:left="360" w:hanging="360"/>
      </w:pPr>
      <w:rPr>
        <w:rFonts w:ascii="Wingdings 2" w:hAnsi="Wingdings 2" w:hint="default"/>
        <w:color w:val="00BFC3" w:themeColor="text2"/>
      </w:rPr>
    </w:lvl>
  </w:abstractNum>
  <w:abstractNum w:abstractNumId="1">
    <w:nsid w:val="0FBB3082"/>
    <w:multiLevelType w:val="hybridMultilevel"/>
    <w:tmpl w:val="5D9228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660DA"/>
    <w:multiLevelType w:val="hybridMultilevel"/>
    <w:tmpl w:val="8E220F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3020C"/>
    <w:multiLevelType w:val="hybridMultilevel"/>
    <w:tmpl w:val="79727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8A7E3B"/>
    <w:rsid w:val="000A0C7F"/>
    <w:rsid w:val="0013352B"/>
    <w:rsid w:val="00180207"/>
    <w:rsid w:val="00201413"/>
    <w:rsid w:val="00225A1D"/>
    <w:rsid w:val="00291E03"/>
    <w:rsid w:val="002D5EC5"/>
    <w:rsid w:val="00313F8F"/>
    <w:rsid w:val="00354DAC"/>
    <w:rsid w:val="003E4F43"/>
    <w:rsid w:val="00447B73"/>
    <w:rsid w:val="00486191"/>
    <w:rsid w:val="004E20E3"/>
    <w:rsid w:val="0051485D"/>
    <w:rsid w:val="00516F1B"/>
    <w:rsid w:val="0052198E"/>
    <w:rsid w:val="00543732"/>
    <w:rsid w:val="006668D4"/>
    <w:rsid w:val="006A5E8C"/>
    <w:rsid w:val="006D7ABC"/>
    <w:rsid w:val="00733203"/>
    <w:rsid w:val="00764E9E"/>
    <w:rsid w:val="00777F1B"/>
    <w:rsid w:val="008027B6"/>
    <w:rsid w:val="00882E05"/>
    <w:rsid w:val="008A7E3B"/>
    <w:rsid w:val="008F0F55"/>
    <w:rsid w:val="0090066C"/>
    <w:rsid w:val="009170AB"/>
    <w:rsid w:val="00940155"/>
    <w:rsid w:val="00A401C1"/>
    <w:rsid w:val="00AC4F35"/>
    <w:rsid w:val="00BC594D"/>
    <w:rsid w:val="00CB4AE7"/>
    <w:rsid w:val="00D42E63"/>
    <w:rsid w:val="00DB786F"/>
    <w:rsid w:val="00DC25CD"/>
    <w:rsid w:val="00DD2EF5"/>
    <w:rsid w:val="00E060A3"/>
    <w:rsid w:val="00F67769"/>
    <w:rsid w:val="00F858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3A3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D4"/>
  </w:style>
  <w:style w:type="paragraph" w:styleId="Heading1">
    <w:name w:val="heading 1"/>
    <w:basedOn w:val="Normal"/>
    <w:link w:val="Heading1Char"/>
    <w:uiPriority w:val="9"/>
    <w:qFormat/>
    <w:rsid w:val="00F73256"/>
    <w:pPr>
      <w:spacing w:after="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557D3"/>
    <w:pPr>
      <w:spacing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557D3"/>
    <w:pPr>
      <w:spacing w:after="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A1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F0A14"/>
  </w:style>
  <w:style w:type="paragraph" w:styleId="Footer">
    <w:name w:val="footer"/>
    <w:basedOn w:val="Normal"/>
    <w:link w:val="FooterChar"/>
    <w:uiPriority w:val="99"/>
    <w:unhideWhenUsed/>
    <w:rsid w:val="00FF0A1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F0A14"/>
  </w:style>
  <w:style w:type="paragraph" w:styleId="Title">
    <w:name w:val="Title"/>
    <w:basedOn w:val="Normal"/>
    <w:link w:val="TitleChar"/>
    <w:uiPriority w:val="10"/>
    <w:qFormat/>
    <w:rsid w:val="003C07FA"/>
    <w:pPr>
      <w:spacing w:after="0"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60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07FA"/>
    <w:rPr>
      <w:rFonts w:asciiTheme="majorHAnsi" w:eastAsiaTheme="majorEastAsia" w:hAnsiTheme="majorHAnsi" w:cstheme="majorBidi"/>
      <w:caps/>
      <w:color w:val="FFFFFF" w:themeColor="background1"/>
      <w:spacing w:val="60"/>
      <w:sz w:val="44"/>
      <w:szCs w:val="52"/>
    </w:rPr>
  </w:style>
  <w:style w:type="paragraph" w:styleId="Subtitle">
    <w:name w:val="Subtitle"/>
    <w:basedOn w:val="Normal"/>
    <w:link w:val="SubtitleChar"/>
    <w:uiPriority w:val="11"/>
    <w:qFormat/>
    <w:rsid w:val="003C07FA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3C07FA"/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F73256"/>
    <w:rPr>
      <w:rFonts w:asciiTheme="majorHAnsi" w:eastAsiaTheme="majorEastAsia" w:hAnsiTheme="majorHAnsi" w:cstheme="majorBidi"/>
      <w:b/>
      <w:bCs/>
      <w:color w:val="FFFFFF" w:themeColor="background1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8E5A6B"/>
    <w:pPr>
      <w:spacing w:after="180" w:line="480" w:lineRule="auto"/>
    </w:pPr>
    <w:rPr>
      <w:color w:val="FFFFFF" w:themeColor="background1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5A6B"/>
    <w:rPr>
      <w:color w:val="FFFFFF" w:themeColor="background1"/>
      <w:sz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917D4"/>
    <w:pPr>
      <w:spacing w:after="0"/>
      <w:jc w:val="center"/>
    </w:pPr>
    <w:rPr>
      <w:color w:val="FFFFFF" w:themeColor="background1"/>
      <w:sz w:val="1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917D4"/>
    <w:rPr>
      <w:color w:val="FFFFFF" w:themeColor="background1"/>
      <w:sz w:val="14"/>
    </w:rPr>
  </w:style>
  <w:style w:type="paragraph" w:customStyle="1" w:styleId="Organization">
    <w:name w:val="Organization"/>
    <w:basedOn w:val="Normal"/>
    <w:link w:val="OrganizationChar"/>
    <w:qFormat/>
    <w:rsid w:val="005C2289"/>
    <w:pPr>
      <w:spacing w:after="0"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40"/>
      <w:sz w:val="40"/>
    </w:rPr>
  </w:style>
  <w:style w:type="character" w:customStyle="1" w:styleId="OrganizationChar">
    <w:name w:val="Organization Char"/>
    <w:basedOn w:val="DefaultParagraphFont"/>
    <w:link w:val="Organization"/>
    <w:rsid w:val="005C2289"/>
    <w:rPr>
      <w:rFonts w:asciiTheme="majorHAnsi" w:eastAsiaTheme="majorEastAsia" w:hAnsiTheme="majorHAnsi" w:cstheme="majorBidi"/>
      <w:caps/>
      <w:color w:val="FFFFFF" w:themeColor="background1"/>
      <w:spacing w:val="40"/>
      <w:sz w:val="40"/>
    </w:rPr>
  </w:style>
  <w:style w:type="paragraph" w:styleId="Quote">
    <w:name w:val="Quote"/>
    <w:basedOn w:val="Normal"/>
    <w:link w:val="QuoteChar"/>
    <w:uiPriority w:val="29"/>
    <w:qFormat/>
    <w:rsid w:val="009E7CD4"/>
    <w:pPr>
      <w:spacing w:after="0" w:line="300" w:lineRule="auto"/>
    </w:pPr>
    <w:rPr>
      <w:rFonts w:asciiTheme="majorHAnsi" w:eastAsiaTheme="majorEastAsia" w:hAnsiTheme="majorHAnsi" w:cstheme="majorBidi"/>
      <w:b/>
      <w:color w:val="FFFFFF" w:themeColor="background1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9E7CD4"/>
    <w:rPr>
      <w:rFonts w:asciiTheme="majorHAnsi" w:eastAsiaTheme="majorEastAsia" w:hAnsiTheme="majorHAnsi" w:cstheme="majorBidi"/>
      <w:b/>
      <w:color w:val="FFFFFF" w:themeColor="background1"/>
      <w:sz w:val="36"/>
    </w:rPr>
  </w:style>
  <w:style w:type="paragraph" w:customStyle="1" w:styleId="ContactDetails">
    <w:name w:val="Contact Details"/>
    <w:basedOn w:val="Normal"/>
    <w:link w:val="ContactDetailsChar"/>
    <w:qFormat/>
    <w:rsid w:val="000917D4"/>
    <w:pPr>
      <w:spacing w:after="0" w:line="300" w:lineRule="auto"/>
      <w:jc w:val="center"/>
    </w:pPr>
    <w:rPr>
      <w:rFonts w:asciiTheme="majorHAnsi" w:eastAsiaTheme="majorEastAsia" w:hAnsiTheme="majorHAnsi" w:cstheme="majorBidi"/>
      <w:color w:val="FFFFFF" w:themeColor="background1"/>
      <w:sz w:val="14"/>
    </w:rPr>
  </w:style>
  <w:style w:type="character" w:customStyle="1" w:styleId="ContactDetailsChar">
    <w:name w:val="Contact Details Char"/>
    <w:basedOn w:val="DefaultParagraphFont"/>
    <w:link w:val="ContactDetails"/>
    <w:rsid w:val="000917D4"/>
    <w:rPr>
      <w:rFonts w:asciiTheme="majorHAnsi" w:eastAsiaTheme="majorEastAsia" w:hAnsiTheme="majorHAnsi" w:cstheme="majorBidi"/>
      <w:color w:val="FFFFFF" w:themeColor="background1"/>
      <w:sz w:val="14"/>
    </w:rPr>
  </w:style>
  <w:style w:type="paragraph" w:customStyle="1" w:styleId="Attribution">
    <w:name w:val="Attribution"/>
    <w:basedOn w:val="Normal"/>
    <w:link w:val="AttributionChar"/>
    <w:qFormat/>
    <w:rsid w:val="008E5A6B"/>
    <w:pPr>
      <w:spacing w:line="264" w:lineRule="auto"/>
    </w:pPr>
    <w:rPr>
      <w:color w:val="FFFFFF" w:themeColor="background1"/>
      <w:sz w:val="16"/>
    </w:rPr>
  </w:style>
  <w:style w:type="character" w:customStyle="1" w:styleId="AttributionChar">
    <w:name w:val="Attribution Char"/>
    <w:basedOn w:val="DefaultParagraphFont"/>
    <w:link w:val="Attribution"/>
    <w:rsid w:val="008E5A6B"/>
    <w:rPr>
      <w:color w:val="FFFFFF" w:themeColor="background1"/>
      <w:sz w:val="16"/>
    </w:rPr>
  </w:style>
  <w:style w:type="paragraph" w:styleId="ListBullet">
    <w:name w:val="List Bullet"/>
    <w:basedOn w:val="Normal"/>
    <w:uiPriority w:val="99"/>
    <w:semiHidden/>
    <w:unhideWhenUsed/>
    <w:rsid w:val="00034C35"/>
    <w:pPr>
      <w:numPr>
        <w:numId w:val="1"/>
      </w:numPr>
      <w:spacing w:after="180" w:line="480" w:lineRule="auto"/>
    </w:pPr>
    <w:rPr>
      <w:color w:val="FFFFFF" w:themeColor="background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57D3"/>
    <w:rPr>
      <w:rFonts w:asciiTheme="majorHAnsi" w:eastAsiaTheme="majorEastAsia" w:hAnsiTheme="majorHAnsi" w:cstheme="majorBidi"/>
      <w:b/>
      <w:bCs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7D3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paragraph" w:styleId="ListParagraph">
    <w:name w:val="List Paragraph"/>
    <w:basedOn w:val="Normal"/>
    <w:uiPriority w:val="34"/>
    <w:qFormat/>
    <w:rsid w:val="008A7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D4"/>
  </w:style>
  <w:style w:type="paragraph" w:styleId="Heading1">
    <w:name w:val="heading 1"/>
    <w:basedOn w:val="Normal"/>
    <w:link w:val="Heading1Char"/>
    <w:uiPriority w:val="9"/>
    <w:qFormat/>
    <w:rsid w:val="00F73256"/>
    <w:pPr>
      <w:spacing w:after="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557D3"/>
    <w:pPr>
      <w:spacing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557D3"/>
    <w:pPr>
      <w:spacing w:after="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A1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F0A14"/>
  </w:style>
  <w:style w:type="paragraph" w:styleId="Footer">
    <w:name w:val="footer"/>
    <w:basedOn w:val="Normal"/>
    <w:link w:val="FooterChar"/>
    <w:uiPriority w:val="99"/>
    <w:unhideWhenUsed/>
    <w:rsid w:val="00FF0A1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F0A14"/>
  </w:style>
  <w:style w:type="paragraph" w:styleId="Title">
    <w:name w:val="Title"/>
    <w:basedOn w:val="Normal"/>
    <w:link w:val="TitleChar"/>
    <w:uiPriority w:val="10"/>
    <w:qFormat/>
    <w:rsid w:val="003C07FA"/>
    <w:pPr>
      <w:spacing w:after="0"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60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07FA"/>
    <w:rPr>
      <w:rFonts w:asciiTheme="majorHAnsi" w:eastAsiaTheme="majorEastAsia" w:hAnsiTheme="majorHAnsi" w:cstheme="majorBidi"/>
      <w:caps/>
      <w:color w:val="FFFFFF" w:themeColor="background1"/>
      <w:spacing w:val="60"/>
      <w:sz w:val="44"/>
      <w:szCs w:val="52"/>
    </w:rPr>
  </w:style>
  <w:style w:type="paragraph" w:styleId="Subtitle">
    <w:name w:val="Subtitle"/>
    <w:basedOn w:val="Normal"/>
    <w:link w:val="SubtitleChar"/>
    <w:uiPriority w:val="11"/>
    <w:qFormat/>
    <w:rsid w:val="003C07FA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3C07FA"/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F73256"/>
    <w:rPr>
      <w:rFonts w:asciiTheme="majorHAnsi" w:eastAsiaTheme="majorEastAsia" w:hAnsiTheme="majorHAnsi" w:cstheme="majorBidi"/>
      <w:b/>
      <w:bCs/>
      <w:color w:val="FFFFFF" w:themeColor="background1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8E5A6B"/>
    <w:pPr>
      <w:spacing w:after="180" w:line="480" w:lineRule="auto"/>
    </w:pPr>
    <w:rPr>
      <w:color w:val="FFFFFF" w:themeColor="background1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5A6B"/>
    <w:rPr>
      <w:color w:val="FFFFFF" w:themeColor="background1"/>
      <w:sz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917D4"/>
    <w:pPr>
      <w:spacing w:after="0"/>
      <w:jc w:val="center"/>
    </w:pPr>
    <w:rPr>
      <w:color w:val="FFFFFF" w:themeColor="background1"/>
      <w:sz w:val="1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917D4"/>
    <w:rPr>
      <w:color w:val="FFFFFF" w:themeColor="background1"/>
      <w:sz w:val="14"/>
    </w:rPr>
  </w:style>
  <w:style w:type="paragraph" w:customStyle="1" w:styleId="Organization">
    <w:name w:val="Organization"/>
    <w:basedOn w:val="Normal"/>
    <w:link w:val="OrganizationChar"/>
    <w:qFormat/>
    <w:rsid w:val="005C2289"/>
    <w:pPr>
      <w:spacing w:after="0"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40"/>
      <w:sz w:val="40"/>
    </w:rPr>
  </w:style>
  <w:style w:type="character" w:customStyle="1" w:styleId="OrganizationChar">
    <w:name w:val="Organization Char"/>
    <w:basedOn w:val="DefaultParagraphFont"/>
    <w:link w:val="Organization"/>
    <w:rsid w:val="005C2289"/>
    <w:rPr>
      <w:rFonts w:asciiTheme="majorHAnsi" w:eastAsiaTheme="majorEastAsia" w:hAnsiTheme="majorHAnsi" w:cstheme="majorBidi"/>
      <w:caps/>
      <w:color w:val="FFFFFF" w:themeColor="background1"/>
      <w:spacing w:val="40"/>
      <w:sz w:val="40"/>
    </w:rPr>
  </w:style>
  <w:style w:type="paragraph" w:styleId="Quote">
    <w:name w:val="Quote"/>
    <w:basedOn w:val="Normal"/>
    <w:link w:val="QuoteChar"/>
    <w:uiPriority w:val="29"/>
    <w:qFormat/>
    <w:rsid w:val="009E7CD4"/>
    <w:pPr>
      <w:spacing w:after="0" w:line="300" w:lineRule="auto"/>
    </w:pPr>
    <w:rPr>
      <w:rFonts w:asciiTheme="majorHAnsi" w:eastAsiaTheme="majorEastAsia" w:hAnsiTheme="majorHAnsi" w:cstheme="majorBidi"/>
      <w:b/>
      <w:color w:val="FFFFFF" w:themeColor="background1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9E7CD4"/>
    <w:rPr>
      <w:rFonts w:asciiTheme="majorHAnsi" w:eastAsiaTheme="majorEastAsia" w:hAnsiTheme="majorHAnsi" w:cstheme="majorBidi"/>
      <w:b/>
      <w:color w:val="FFFFFF" w:themeColor="background1"/>
      <w:sz w:val="36"/>
    </w:rPr>
  </w:style>
  <w:style w:type="paragraph" w:customStyle="1" w:styleId="ContactDetails">
    <w:name w:val="Contact Details"/>
    <w:basedOn w:val="Normal"/>
    <w:link w:val="ContactDetailsChar"/>
    <w:qFormat/>
    <w:rsid w:val="000917D4"/>
    <w:pPr>
      <w:spacing w:after="0" w:line="300" w:lineRule="auto"/>
      <w:jc w:val="center"/>
    </w:pPr>
    <w:rPr>
      <w:rFonts w:asciiTheme="majorHAnsi" w:eastAsiaTheme="majorEastAsia" w:hAnsiTheme="majorHAnsi" w:cstheme="majorBidi"/>
      <w:color w:val="FFFFFF" w:themeColor="background1"/>
      <w:sz w:val="14"/>
    </w:rPr>
  </w:style>
  <w:style w:type="character" w:customStyle="1" w:styleId="ContactDetailsChar">
    <w:name w:val="Contact Details Char"/>
    <w:basedOn w:val="DefaultParagraphFont"/>
    <w:link w:val="ContactDetails"/>
    <w:rsid w:val="000917D4"/>
    <w:rPr>
      <w:rFonts w:asciiTheme="majorHAnsi" w:eastAsiaTheme="majorEastAsia" w:hAnsiTheme="majorHAnsi" w:cstheme="majorBidi"/>
      <w:color w:val="FFFFFF" w:themeColor="background1"/>
      <w:sz w:val="14"/>
    </w:rPr>
  </w:style>
  <w:style w:type="paragraph" w:customStyle="1" w:styleId="Attribution">
    <w:name w:val="Attribution"/>
    <w:basedOn w:val="Normal"/>
    <w:link w:val="AttributionChar"/>
    <w:qFormat/>
    <w:rsid w:val="008E5A6B"/>
    <w:pPr>
      <w:spacing w:line="264" w:lineRule="auto"/>
    </w:pPr>
    <w:rPr>
      <w:color w:val="FFFFFF" w:themeColor="background1"/>
      <w:sz w:val="16"/>
    </w:rPr>
  </w:style>
  <w:style w:type="character" w:customStyle="1" w:styleId="AttributionChar">
    <w:name w:val="Attribution Char"/>
    <w:basedOn w:val="DefaultParagraphFont"/>
    <w:link w:val="Attribution"/>
    <w:rsid w:val="008E5A6B"/>
    <w:rPr>
      <w:color w:val="FFFFFF" w:themeColor="background1"/>
      <w:sz w:val="16"/>
    </w:rPr>
  </w:style>
  <w:style w:type="paragraph" w:styleId="ListBullet">
    <w:name w:val="List Bullet"/>
    <w:basedOn w:val="Normal"/>
    <w:uiPriority w:val="99"/>
    <w:semiHidden/>
    <w:unhideWhenUsed/>
    <w:rsid w:val="00034C35"/>
    <w:pPr>
      <w:numPr>
        <w:numId w:val="1"/>
      </w:numPr>
      <w:spacing w:after="180" w:line="480" w:lineRule="auto"/>
    </w:pPr>
    <w:rPr>
      <w:color w:val="FFFFFF" w:themeColor="background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57D3"/>
    <w:rPr>
      <w:rFonts w:asciiTheme="majorHAnsi" w:eastAsiaTheme="majorEastAsia" w:hAnsiTheme="majorHAnsi" w:cstheme="majorBidi"/>
      <w:b/>
      <w:bCs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7D3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paragraph" w:styleId="ListParagraph">
    <w:name w:val="List Paragraph"/>
    <w:basedOn w:val="Normal"/>
    <w:uiPriority w:val="34"/>
    <w:qFormat/>
    <w:rsid w:val="008A7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Brochures:Ascent%20Brochure.dotx" TargetMode="External"/></Relationships>
</file>

<file path=word/theme/theme1.xml><?xml version="1.0" encoding="utf-8"?>
<a:theme xmlns:a="http://schemas.openxmlformats.org/drawingml/2006/main" name="Office Theme">
  <a:themeElements>
    <a:clrScheme name="Pixel">
      <a:dk1>
        <a:srgbClr val="103154"/>
      </a:dk1>
      <a:lt1>
        <a:srgbClr val="FFFFFF"/>
      </a:lt1>
      <a:dk2>
        <a:srgbClr val="00BFC3"/>
      </a:dk2>
      <a:lt2>
        <a:srgbClr val="0096FF"/>
      </a:lt2>
      <a:accent1>
        <a:srgbClr val="FF7F01"/>
      </a:accent1>
      <a:accent2>
        <a:srgbClr val="F1B015"/>
      </a:accent2>
      <a:accent3>
        <a:srgbClr val="FBEC85"/>
      </a:accent3>
      <a:accent4>
        <a:srgbClr val="D2C2F1"/>
      </a:accent4>
      <a:accent5>
        <a:srgbClr val="DA5AF4"/>
      </a:accent5>
      <a:accent6>
        <a:srgbClr val="9D09D1"/>
      </a:accent6>
      <a:hlink>
        <a:srgbClr val="1286C9"/>
      </a:hlink>
      <a:folHlink>
        <a:srgbClr val="A8C2E7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Ascent Brochure.dotx</Template>
  <TotalTime>34</TotalTime>
  <Pages>2</Pages>
  <Words>3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Chun</dc:creator>
  <cp:keywords/>
  <dc:description/>
  <cp:lastModifiedBy>Brianna Chun</cp:lastModifiedBy>
  <cp:revision>7</cp:revision>
  <cp:lastPrinted>2013-02-24T22:59:00Z</cp:lastPrinted>
  <dcterms:created xsi:type="dcterms:W3CDTF">2013-02-25T21:24:00Z</dcterms:created>
  <dcterms:modified xsi:type="dcterms:W3CDTF">2013-03-05T21:13:00Z</dcterms:modified>
  <cp:category/>
</cp:coreProperties>
</file>